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47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67947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Суходол муниципального района Сергиевский </w:t>
      </w:r>
    </w:p>
    <w:p w:rsidR="00967947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Самарской области </w:t>
      </w:r>
    </w:p>
    <w:p w:rsidR="00967947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947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66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7947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67947" w:rsidRPr="00770BAA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</w:t>
      </w:r>
      <w:r w:rsidRPr="00770B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0BAA">
        <w:rPr>
          <w:rFonts w:ascii="Times New Roman" w:hAnsi="Times New Roman" w:cs="Times New Roman"/>
          <w:sz w:val="28"/>
          <w:szCs w:val="28"/>
        </w:rPr>
        <w:t>г.</w:t>
      </w:r>
    </w:p>
    <w:p w:rsidR="00967947" w:rsidRPr="00770BAA" w:rsidRDefault="0096794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70BA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45pt;width:49.8pt;height:51.65pt;z-index:251658240" wrapcoords="-318 0 -318 21316 21600 21316 21600 0 -318 0" fillcolor="window">
            <v:imagedata r:id="rId7" o:title=""/>
          </v:shape>
        </w:pic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Приложение №1</w:t>
      </w:r>
    </w:p>
    <w:p w:rsidR="00967947" w:rsidRPr="009E772A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 Постановлению </w:t>
      </w:r>
      <w:r w:rsidRPr="009E772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72A">
        <w:rPr>
          <w:rFonts w:ascii="Times New Roman" w:hAnsi="Times New Roman" w:cs="Times New Roman"/>
          <w:b/>
          <w:bCs/>
          <w:sz w:val="28"/>
          <w:szCs w:val="28"/>
        </w:rPr>
        <w:t>поселения Суходол муниципального района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>Сергиевский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127</w: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30.12.2020</w: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07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Суходол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07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Модернизация и развитие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</w:t>
      </w:r>
    </w:p>
    <w:p w:rsidR="00967947" w:rsidRDefault="0096794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 на 2021-2023 годы»</w:t>
      </w:r>
    </w:p>
    <w:p w:rsidR="00967947" w:rsidRPr="007B1E88" w:rsidRDefault="00967947" w:rsidP="00AA745A">
      <w:pPr>
        <w:pStyle w:val="ConsPlusCell"/>
        <w:jc w:val="both"/>
        <w:rPr>
          <w:b/>
          <w:bCs/>
        </w:rPr>
      </w:pPr>
    </w:p>
    <w:p w:rsidR="00967947" w:rsidRPr="007B1E88" w:rsidRDefault="00967947" w:rsidP="00A85AD8">
      <w:pPr>
        <w:tabs>
          <w:tab w:val="left" w:pos="799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967947" w:rsidRPr="00D0408B" w:rsidRDefault="00967947" w:rsidP="004B42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408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6 октября 2003 года 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Сергиевский, администрация городского поселения Суходол муниципального района Сергиевский,</w:t>
      </w:r>
    </w:p>
    <w:p w:rsidR="00967947" w:rsidRPr="00D0408B" w:rsidRDefault="00967947" w:rsidP="004B4259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67947" w:rsidRDefault="00967947" w:rsidP="004B4259">
      <w:pPr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0408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67947" w:rsidRPr="00D0408B" w:rsidRDefault="00967947" w:rsidP="004B4259">
      <w:pPr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47" w:rsidRPr="00A85AD8" w:rsidRDefault="0096794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</w:rPr>
        <w:t>1. Внести изменение в Приложение №1 к постановлению администрации городского поселения Суходол муниципального района Сергиевский № 127 от 30.12.2020 года «Об утверждении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значения на 2021 - 2023 годы» (далее - Программа) следующего содержания:</w:t>
      </w:r>
    </w:p>
    <w:p w:rsidR="00967947" w:rsidRPr="00D0408B" w:rsidRDefault="00967947" w:rsidP="004B4259">
      <w:pPr>
        <w:tabs>
          <w:tab w:val="num" w:pos="360"/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0408B">
        <w:rPr>
          <w:rFonts w:ascii="Times New Roman" w:hAnsi="Times New Roman" w:cs="Times New Roman"/>
          <w:sz w:val="28"/>
          <w:szCs w:val="28"/>
        </w:rPr>
        <w:t xml:space="preserve">      1.1. В паспорте Программы раздел «Объемы и источники финансирования Программы» изложить в следующей редакции:</w:t>
      </w:r>
    </w:p>
    <w:p w:rsidR="00967947" w:rsidRPr="00C54373" w:rsidRDefault="00967947" w:rsidP="00B900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408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88 003 269,41</w:t>
      </w:r>
    </w:p>
    <w:p w:rsidR="00967947" w:rsidRPr="00C54373" w:rsidRDefault="00967947" w:rsidP="00B900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4373">
        <w:rPr>
          <w:rFonts w:ascii="Times New Roman" w:hAnsi="Times New Roman" w:cs="Times New Roman"/>
          <w:sz w:val="28"/>
          <w:szCs w:val="28"/>
        </w:rPr>
        <w:t>рублей (*), в том числе: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81 509 233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,00  </w:t>
      </w:r>
      <w:r w:rsidRPr="00C54373">
        <w:rPr>
          <w:rFonts w:ascii="Times New Roman" w:hAnsi="Times New Roman" w:cs="Times New Roman"/>
          <w:sz w:val="28"/>
          <w:szCs w:val="28"/>
        </w:rPr>
        <w:t xml:space="preserve"> 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373">
        <w:rPr>
          <w:rFonts w:ascii="Times New Roman" w:hAnsi="Times New Roman" w:cs="Times New Roman"/>
          <w:sz w:val="28"/>
          <w:szCs w:val="28"/>
        </w:rPr>
        <w:t>рублей;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- средства местного бюджета  – </w:t>
      </w:r>
      <w:r>
        <w:rPr>
          <w:rFonts w:ascii="Times New Roman" w:hAnsi="Times New Roman" w:cs="Times New Roman"/>
          <w:color w:val="000000"/>
          <w:sz w:val="28"/>
          <w:szCs w:val="28"/>
        </w:rPr>
        <w:t>6 494 036,41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4373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 - внебюджетные средства – 0,00 рублей, в том числе: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-2021г. – 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20 278 890,80   </w:t>
      </w:r>
      <w:r w:rsidRPr="00C54373">
        <w:rPr>
          <w:rFonts w:ascii="Times New Roman" w:hAnsi="Times New Roman" w:cs="Times New Roman"/>
          <w:sz w:val="28"/>
          <w:szCs w:val="28"/>
        </w:rPr>
        <w:t>рублей: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3 376 597,80    </w:t>
      </w:r>
      <w:r w:rsidRPr="00C543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16 902 293,00  </w:t>
      </w:r>
      <w:r w:rsidRPr="00C54373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967947" w:rsidRPr="00C54373" w:rsidRDefault="00967947" w:rsidP="004B4259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>внебюджетные средства – 0,00 рублей;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-2022г. –  </w:t>
      </w:r>
      <w:r>
        <w:rPr>
          <w:rFonts w:ascii="Times New Roman" w:hAnsi="Times New Roman" w:cs="Times New Roman"/>
          <w:color w:val="000000"/>
          <w:sz w:val="28"/>
          <w:szCs w:val="28"/>
        </w:rPr>
        <w:t>55 053 555,47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4373">
        <w:rPr>
          <w:rFonts w:ascii="Times New Roman" w:hAnsi="Times New Roman" w:cs="Times New Roman"/>
          <w:sz w:val="28"/>
          <w:szCs w:val="28"/>
        </w:rPr>
        <w:t>рублей:</w:t>
      </w:r>
      <w:r w:rsidRPr="00C54373">
        <w:rPr>
          <w:rFonts w:ascii="Times New Roman" w:hAnsi="Times New Roman" w:cs="Times New Roman"/>
          <w:sz w:val="28"/>
          <w:szCs w:val="28"/>
        </w:rPr>
        <w:tab/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 845 615,47</w:t>
      </w:r>
      <w:r w:rsidRPr="00C543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4373">
        <w:rPr>
          <w:rFonts w:ascii="Times New Roman" w:hAnsi="Times New Roman" w:cs="Times New Roman"/>
          <w:sz w:val="28"/>
          <w:szCs w:val="28"/>
        </w:rPr>
        <w:t>рублей;</w:t>
      </w:r>
    </w:p>
    <w:p w:rsidR="00967947" w:rsidRPr="00C54373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бюджета– </w:t>
      </w:r>
      <w:r>
        <w:rPr>
          <w:rFonts w:ascii="Times New Roman" w:hAnsi="Times New Roman" w:cs="Times New Roman"/>
          <w:sz w:val="28"/>
          <w:szCs w:val="28"/>
        </w:rPr>
        <w:t>53 207 940,00</w:t>
      </w:r>
      <w:r w:rsidRPr="00C543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7947" w:rsidRPr="00C54373" w:rsidRDefault="00967947" w:rsidP="004B4259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54373">
        <w:rPr>
          <w:rFonts w:ascii="Times New Roman" w:hAnsi="Times New Roman" w:cs="Times New Roman"/>
          <w:sz w:val="28"/>
          <w:szCs w:val="28"/>
        </w:rPr>
        <w:t>внебюджетные средства–  0,00 рублей;</w:t>
      </w:r>
    </w:p>
    <w:p w:rsidR="00967947" w:rsidRPr="004B4259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4B4259">
        <w:rPr>
          <w:rFonts w:ascii="Times New Roman" w:hAnsi="Times New Roman" w:cs="Times New Roman"/>
          <w:sz w:val="28"/>
          <w:szCs w:val="28"/>
        </w:rPr>
        <w:t>-2023г. –</w:t>
      </w:r>
      <w:r>
        <w:rPr>
          <w:rFonts w:ascii="Times New Roman" w:hAnsi="Times New Roman" w:cs="Times New Roman"/>
          <w:sz w:val="28"/>
          <w:szCs w:val="28"/>
        </w:rPr>
        <w:t xml:space="preserve"> 12 670 823,14</w:t>
      </w:r>
      <w:r w:rsidRPr="004B4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259">
        <w:rPr>
          <w:rFonts w:ascii="Times New Roman" w:hAnsi="Times New Roman" w:cs="Times New Roman"/>
          <w:sz w:val="28"/>
          <w:szCs w:val="28"/>
        </w:rPr>
        <w:t>рублей:</w:t>
      </w:r>
      <w:r w:rsidRPr="004B4259">
        <w:rPr>
          <w:rFonts w:ascii="Times New Roman" w:hAnsi="Times New Roman" w:cs="Times New Roman"/>
          <w:sz w:val="28"/>
          <w:szCs w:val="28"/>
        </w:rPr>
        <w:tab/>
      </w:r>
    </w:p>
    <w:p w:rsidR="00967947" w:rsidRPr="004B4259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4B4259">
        <w:rPr>
          <w:rFonts w:ascii="Times New Roman" w:hAnsi="Times New Roman" w:cs="Times New Roman"/>
          <w:sz w:val="28"/>
          <w:szCs w:val="28"/>
        </w:rPr>
        <w:t xml:space="preserve">средства местного бюджета– </w:t>
      </w:r>
      <w:r>
        <w:rPr>
          <w:rFonts w:ascii="Times New Roman" w:hAnsi="Times New Roman" w:cs="Times New Roman"/>
          <w:sz w:val="28"/>
          <w:szCs w:val="28"/>
        </w:rPr>
        <w:t xml:space="preserve"> 1 271 823,14</w:t>
      </w:r>
      <w:r w:rsidRPr="004B4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25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7947" w:rsidRPr="004B4259" w:rsidRDefault="00967947" w:rsidP="004B4259">
      <w:pPr>
        <w:rPr>
          <w:rFonts w:ascii="Times New Roman" w:hAnsi="Times New Roman" w:cs="Times New Roman"/>
          <w:sz w:val="28"/>
          <w:szCs w:val="28"/>
        </w:rPr>
      </w:pPr>
      <w:r w:rsidRPr="004B4259">
        <w:rPr>
          <w:rFonts w:ascii="Times New Roman" w:hAnsi="Times New Roman" w:cs="Times New Roman"/>
          <w:sz w:val="28"/>
          <w:szCs w:val="28"/>
        </w:rPr>
        <w:t xml:space="preserve">средства областного бюджета– </w:t>
      </w:r>
      <w:r>
        <w:rPr>
          <w:rFonts w:ascii="Times New Roman" w:hAnsi="Times New Roman" w:cs="Times New Roman"/>
          <w:color w:val="000000"/>
          <w:sz w:val="28"/>
          <w:szCs w:val="28"/>
        </w:rPr>
        <w:t>11 399 000</w:t>
      </w:r>
      <w:r w:rsidRPr="004B4259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4B425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7947" w:rsidRDefault="00967947" w:rsidP="004B4259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B4259">
        <w:rPr>
          <w:rFonts w:ascii="Times New Roman" w:hAnsi="Times New Roman" w:cs="Times New Roman"/>
          <w:sz w:val="28"/>
          <w:szCs w:val="28"/>
        </w:rPr>
        <w:t>внебюджетные средства – 0,00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259">
        <w:rPr>
          <w:rFonts w:ascii="Times New Roman" w:hAnsi="Times New Roman" w:cs="Times New Roman"/>
          <w:sz w:val="28"/>
          <w:szCs w:val="28"/>
        </w:rPr>
        <w:t>.</w:t>
      </w:r>
    </w:p>
    <w:p w:rsidR="00967947" w:rsidRPr="00D0408B" w:rsidRDefault="00967947" w:rsidP="00DB1E2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 xml:space="preserve">       1.2.  В Программе раздел  3 «Целевые индикаторы и показатели, характеризующие ежегодный ход и итоги реализации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8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7947" w:rsidRPr="00A85AD8" w:rsidRDefault="00967947" w:rsidP="00DB1E2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1E23"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показатели, приведенные в таблице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947" w:rsidRPr="00A85AD8" w:rsidRDefault="00967947" w:rsidP="00DB1E23">
      <w:pPr>
        <w:pStyle w:val="ConsPlusCell"/>
        <w:jc w:val="right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</w:rPr>
        <w:t xml:space="preserve"> Таблица № 1</w:t>
      </w:r>
    </w:p>
    <w:p w:rsidR="00967947" w:rsidRPr="00DB1E23" w:rsidRDefault="00967947" w:rsidP="00DB1E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B1E23">
        <w:rPr>
          <w:rFonts w:ascii="Times New Roman" w:hAnsi="Times New Roman" w:cs="Times New Roman"/>
          <w:sz w:val="28"/>
          <w:szCs w:val="28"/>
        </w:rPr>
        <w:t>Перечень</w:t>
      </w:r>
    </w:p>
    <w:p w:rsidR="00967947" w:rsidRPr="00DB1E23" w:rsidRDefault="00967947" w:rsidP="00DB1E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>целевых индикаторов (показателей), характеризующих</w:t>
      </w:r>
    </w:p>
    <w:p w:rsidR="00967947" w:rsidRPr="00DB1E23" w:rsidRDefault="00967947" w:rsidP="00DB1E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>ежегодный ход и итоги реализации Программы</w:t>
      </w:r>
    </w:p>
    <w:tbl>
      <w:tblPr>
        <w:tblW w:w="97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48"/>
        <w:gridCol w:w="993"/>
        <w:gridCol w:w="983"/>
        <w:gridCol w:w="1012"/>
        <w:gridCol w:w="1023"/>
        <w:gridCol w:w="992"/>
      </w:tblGrid>
      <w:tr w:rsidR="00967947" w:rsidRPr="00DB1E23">
        <w:trPr>
          <w:trHeight w:val="360"/>
          <w:tblCellSpacing w:w="5" w:type="nil"/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DB1E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 xml:space="preserve">Наименование   </w:t>
            </w:r>
            <w:r w:rsidRPr="00A85AD8">
              <w:rPr>
                <w:rFonts w:ascii="Times New Roman" w:hAnsi="Times New Roman" w:cs="Times New Roman"/>
              </w:rPr>
              <w:br/>
              <w:t xml:space="preserve">     целевого   индикатора    </w:t>
            </w:r>
            <w:r w:rsidRPr="00A85AD8">
              <w:rPr>
                <w:rFonts w:ascii="Times New Roman" w:hAnsi="Times New Roman" w:cs="Times New Roman"/>
              </w:rPr>
              <w:br/>
              <w:t xml:space="preserve">  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967947" w:rsidRPr="00DB1E23">
        <w:trPr>
          <w:trHeight w:val="360"/>
          <w:tblCellSpacing w:w="5" w:type="nil"/>
          <w:jc w:val="center"/>
        </w:trPr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2021</w:t>
            </w:r>
            <w:r w:rsidRPr="00A85AD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2022</w:t>
            </w:r>
            <w:r w:rsidRPr="00A85AD8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 xml:space="preserve">2023  </w:t>
            </w:r>
            <w:r w:rsidRPr="00A85AD8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</w:tr>
      <w:tr w:rsidR="00967947" w:rsidRPr="00DB1E23">
        <w:trPr>
          <w:trHeight w:val="647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7" w:rsidRPr="00A85AD8" w:rsidRDefault="00967947" w:rsidP="00674DAC">
            <w:pPr>
              <w:pStyle w:val="ConsPlusCell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 xml:space="preserve">Увеличение протяженности     </w:t>
            </w:r>
            <w:r w:rsidRPr="00A85AD8">
              <w:rPr>
                <w:rFonts w:ascii="Times New Roman" w:hAnsi="Times New Roman" w:cs="Times New Roman"/>
              </w:rPr>
              <w:br/>
              <w:t>построенных дорог.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1756,0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1756,0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0,0</w:t>
            </w:r>
          </w:p>
        </w:tc>
      </w:tr>
      <w:tr w:rsidR="00967947" w:rsidRPr="00DB1E23">
        <w:trPr>
          <w:trHeight w:val="685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7" w:rsidRPr="00A85AD8" w:rsidRDefault="00967947" w:rsidP="00674DAC">
            <w:pPr>
              <w:pStyle w:val="ConsPlusCell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Увеличение протяженности дорог в ходе капитального ремонта.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0,0</w:t>
            </w:r>
          </w:p>
        </w:tc>
      </w:tr>
      <w:tr w:rsidR="00967947" w:rsidRPr="00DB1E23">
        <w:trPr>
          <w:trHeight w:val="708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7" w:rsidRPr="00A85AD8" w:rsidRDefault="00967947" w:rsidP="00674DAC">
            <w:pPr>
              <w:pStyle w:val="ConsPlusCell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Увеличение количества отремонтиро-ванных дорог местного значения.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8285,0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1355,0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2528,0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7" w:rsidRPr="00A85AD8" w:rsidRDefault="00967947" w:rsidP="00674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5AD8">
              <w:rPr>
                <w:rFonts w:ascii="Times New Roman" w:hAnsi="Times New Roman" w:cs="Times New Roman"/>
              </w:rPr>
              <w:t>2201,0</w:t>
            </w:r>
          </w:p>
        </w:tc>
      </w:tr>
    </w:tbl>
    <w:p w:rsidR="00967947" w:rsidRPr="00DB1E23" w:rsidRDefault="00967947" w:rsidP="00DB1E2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67947" w:rsidRPr="00D0408B" w:rsidRDefault="00967947" w:rsidP="004B425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40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408B">
        <w:rPr>
          <w:rFonts w:ascii="Times New Roman" w:hAnsi="Times New Roman" w:cs="Times New Roman"/>
          <w:sz w:val="28"/>
          <w:szCs w:val="28"/>
        </w:rPr>
        <w:t xml:space="preserve">. В Программе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D0408B">
        <w:rPr>
          <w:rFonts w:ascii="Times New Roman" w:hAnsi="Times New Roman" w:cs="Times New Roman"/>
          <w:sz w:val="28"/>
          <w:szCs w:val="28"/>
        </w:rPr>
        <w:t xml:space="preserve"> 4 «Обоснование ресурсного обеспечения Программы» изложить в следующей редакции:</w:t>
      </w:r>
    </w:p>
    <w:p w:rsidR="00967947" w:rsidRPr="00CE65C2" w:rsidRDefault="00967947" w:rsidP="004B425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E65C2">
        <w:rPr>
          <w:rFonts w:ascii="Times New Roman" w:hAnsi="Times New Roman" w:cs="Times New Roman"/>
          <w:sz w:val="28"/>
          <w:szCs w:val="28"/>
        </w:rPr>
        <w:t>«Реализация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967947" w:rsidRPr="00CE65C2" w:rsidRDefault="00967947" w:rsidP="004B425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E65C2">
        <w:rPr>
          <w:rFonts w:ascii="Times New Roman" w:hAnsi="Times New Roman" w:cs="Times New Roman"/>
          <w:sz w:val="28"/>
          <w:szCs w:val="28"/>
        </w:rPr>
        <w:t xml:space="preserve">Мероприятия по проектированию, строительству, реконструкции, ремонту и капитальному ремонту автомобильных дорог городского поселения Суходол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967947" w:rsidRPr="00A85AD8" w:rsidRDefault="00967947" w:rsidP="004B4259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</w:rPr>
        <w:t xml:space="preserve">Программные мероприятия, источники и объемы финансирования приведены в Приложении №1. </w:t>
      </w:r>
    </w:p>
    <w:p w:rsidR="00967947" w:rsidRPr="00A85AD8" w:rsidRDefault="00967947" w:rsidP="008169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5AD8">
        <w:rPr>
          <w:rFonts w:ascii="Times New Roman" w:hAnsi="Times New Roman" w:cs="Times New Roman"/>
        </w:rPr>
        <w:t xml:space="preserve">      </w:t>
      </w:r>
      <w:r w:rsidRPr="00A85AD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Pr="00A85AD8">
        <w:rPr>
          <w:rFonts w:ascii="Times New Roman" w:hAnsi="Times New Roman" w:cs="Times New Roman"/>
          <w:color w:val="000000"/>
          <w:sz w:val="28"/>
          <w:szCs w:val="28"/>
        </w:rPr>
        <w:t xml:space="preserve">87 305 361,92    </w:t>
      </w:r>
      <w:r w:rsidRPr="00A85AD8">
        <w:rPr>
          <w:rFonts w:ascii="Times New Roman" w:hAnsi="Times New Roman" w:cs="Times New Roman"/>
          <w:sz w:val="28"/>
          <w:szCs w:val="28"/>
        </w:rPr>
        <w:t>рублей (*), в том числе:</w:t>
      </w:r>
      <w:r w:rsidRPr="00A85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947" w:rsidRPr="00A85AD8" w:rsidRDefault="00967947" w:rsidP="00816903">
      <w:pPr>
        <w:rPr>
          <w:rFonts w:ascii="Times New Roman" w:hAnsi="Times New Roman" w:cs="Times New Roman"/>
          <w:sz w:val="28"/>
          <w:szCs w:val="28"/>
        </w:rPr>
      </w:pPr>
      <w:r w:rsidRPr="00A85AD8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Pr="00A85AD8">
        <w:rPr>
          <w:rFonts w:ascii="Times New Roman" w:hAnsi="Times New Roman" w:cs="Times New Roman"/>
          <w:color w:val="000000"/>
          <w:sz w:val="28"/>
          <w:szCs w:val="28"/>
        </w:rPr>
        <w:t xml:space="preserve">81 509 233,00  </w:t>
      </w:r>
      <w:r w:rsidRPr="00A85AD8">
        <w:rPr>
          <w:rFonts w:ascii="Times New Roman" w:hAnsi="Times New Roman" w:cs="Times New Roman"/>
          <w:sz w:val="28"/>
          <w:szCs w:val="28"/>
        </w:rPr>
        <w:t xml:space="preserve"> </w:t>
      </w:r>
      <w:r w:rsidRPr="00A85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AD8">
        <w:rPr>
          <w:rFonts w:ascii="Times New Roman" w:hAnsi="Times New Roman" w:cs="Times New Roman"/>
          <w:sz w:val="28"/>
          <w:szCs w:val="28"/>
        </w:rPr>
        <w:t>рублей;</w:t>
      </w:r>
    </w:p>
    <w:p w:rsidR="00967947" w:rsidRPr="00A85AD8" w:rsidRDefault="00967947" w:rsidP="00816903">
      <w:pPr>
        <w:rPr>
          <w:rFonts w:ascii="Times New Roman" w:hAnsi="Times New Roman" w:cs="Times New Roman"/>
          <w:sz w:val="28"/>
          <w:szCs w:val="28"/>
        </w:rPr>
      </w:pPr>
      <w:r w:rsidRPr="00A85AD8">
        <w:rPr>
          <w:rFonts w:ascii="Times New Roman" w:hAnsi="Times New Roman" w:cs="Times New Roman"/>
          <w:sz w:val="28"/>
          <w:szCs w:val="28"/>
        </w:rPr>
        <w:t xml:space="preserve">- средства местного бюджета  – </w:t>
      </w:r>
      <w:r w:rsidRPr="00A85AD8">
        <w:rPr>
          <w:rFonts w:ascii="Times New Roman" w:hAnsi="Times New Roman" w:cs="Times New Roman"/>
          <w:color w:val="000000"/>
          <w:sz w:val="28"/>
          <w:szCs w:val="28"/>
        </w:rPr>
        <w:t xml:space="preserve">5 796 128,92  </w:t>
      </w:r>
      <w:r w:rsidRPr="00A85AD8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967947" w:rsidRPr="00A85AD8" w:rsidRDefault="00967947" w:rsidP="00816903">
      <w:pPr>
        <w:rPr>
          <w:rFonts w:ascii="Times New Roman" w:hAnsi="Times New Roman" w:cs="Times New Roman"/>
          <w:sz w:val="28"/>
          <w:szCs w:val="28"/>
        </w:rPr>
      </w:pPr>
      <w:r w:rsidRPr="00A85AD8">
        <w:rPr>
          <w:rFonts w:ascii="Times New Roman" w:hAnsi="Times New Roman" w:cs="Times New Roman"/>
          <w:sz w:val="28"/>
          <w:szCs w:val="28"/>
        </w:rPr>
        <w:t xml:space="preserve"> - внебюджетные средства – 0,00 рублей».</w:t>
      </w:r>
    </w:p>
    <w:p w:rsidR="00967947" w:rsidRPr="00A85AD8" w:rsidRDefault="00967947" w:rsidP="004B4259">
      <w:pPr>
        <w:pStyle w:val="ConsPlusCell"/>
        <w:jc w:val="both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</w:rPr>
        <w:t xml:space="preserve">          2. Приложение № 1 к Программе изложить в редакции согласно приложению № 1 к настоящему постановлению.</w:t>
      </w:r>
    </w:p>
    <w:p w:rsidR="00967947" w:rsidRPr="00A85AD8" w:rsidRDefault="0096794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</w:rPr>
        <w:t>3. Опубликовать настоящее постановление в газете «Сергиевский вестник».</w:t>
      </w:r>
    </w:p>
    <w:p w:rsidR="00967947" w:rsidRPr="00A85AD8" w:rsidRDefault="00967947" w:rsidP="004B4259">
      <w:pPr>
        <w:pStyle w:val="ListParagraph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85AD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67947" w:rsidRPr="00A85AD8" w:rsidRDefault="0096794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</w:rPr>
        <w:t>5. Контроль за выполнением настоящего постановления оставляю за собой.</w:t>
      </w:r>
    </w:p>
    <w:p w:rsidR="00967947" w:rsidRPr="00A85AD8" w:rsidRDefault="0096794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967947" w:rsidRPr="00A85AD8" w:rsidRDefault="0096794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967947" w:rsidRPr="00A85AD8" w:rsidRDefault="0096794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967947" w:rsidRPr="00A85AD8" w:rsidRDefault="00967947" w:rsidP="00D72076">
      <w:pPr>
        <w:pStyle w:val="Heading4"/>
        <w:rPr>
          <w:rFonts w:ascii="Times New Roman" w:hAnsi="Times New Roman" w:cs="Times New Roman"/>
          <w:snapToGrid w:val="0"/>
        </w:rPr>
      </w:pPr>
      <w:r w:rsidRPr="00A85AD8">
        <w:rPr>
          <w:rFonts w:ascii="Times New Roman" w:hAnsi="Times New Roman" w:cs="Times New Roman"/>
          <w:snapToGrid w:val="0"/>
        </w:rPr>
        <w:t>Глава</w:t>
      </w:r>
    </w:p>
    <w:p w:rsidR="00967947" w:rsidRPr="00A85AD8" w:rsidRDefault="00967947" w:rsidP="00D72076">
      <w:pPr>
        <w:pStyle w:val="Heading4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  <w:snapToGrid w:val="0"/>
        </w:rPr>
        <w:t xml:space="preserve">городского поселения  </w:t>
      </w:r>
      <w:r w:rsidRPr="00A85AD8">
        <w:rPr>
          <w:rFonts w:ascii="Times New Roman" w:hAnsi="Times New Roman" w:cs="Times New Roman"/>
        </w:rPr>
        <w:t>Суходол</w:t>
      </w:r>
    </w:p>
    <w:p w:rsidR="00967947" w:rsidRPr="00A85AD8" w:rsidRDefault="00967947" w:rsidP="00D72076">
      <w:pPr>
        <w:pStyle w:val="Heading4"/>
        <w:rPr>
          <w:rFonts w:ascii="Times New Roman" w:hAnsi="Times New Roman" w:cs="Times New Roman"/>
        </w:rPr>
      </w:pPr>
      <w:r w:rsidRPr="00A85AD8">
        <w:rPr>
          <w:rFonts w:ascii="Times New Roman" w:hAnsi="Times New Roman" w:cs="Times New Roman"/>
        </w:rPr>
        <w:t xml:space="preserve">муниципального района Сергиевский     </w:t>
      </w:r>
      <w:r w:rsidRPr="00A85AD8">
        <w:rPr>
          <w:rFonts w:ascii="Times New Roman" w:hAnsi="Times New Roman" w:cs="Times New Roman"/>
        </w:rPr>
        <w:tab/>
      </w:r>
      <w:r w:rsidRPr="00A85AD8">
        <w:rPr>
          <w:rFonts w:ascii="Times New Roman" w:hAnsi="Times New Roman" w:cs="Times New Roman"/>
        </w:rPr>
        <w:tab/>
        <w:t xml:space="preserve">                          И.О. Беседин </w:t>
      </w:r>
    </w:p>
    <w:p w:rsidR="00967947" w:rsidRPr="00A85AD8" w:rsidRDefault="00967947" w:rsidP="0077331B">
      <w:pPr>
        <w:spacing w:line="360" w:lineRule="auto"/>
        <w:rPr>
          <w:rFonts w:ascii="Times New Roman" w:hAnsi="Times New Roman" w:cs="Times New Roman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Default="00967947">
      <w:pPr>
        <w:rPr>
          <w:rFonts w:ascii="Times New Roman" w:hAnsi="Times New Roman" w:cs="Times New Roman"/>
          <w:sz w:val="20"/>
          <w:szCs w:val="20"/>
        </w:rPr>
      </w:pPr>
    </w:p>
    <w:p w:rsidR="00967947" w:rsidRPr="00E049C9" w:rsidRDefault="00967947">
      <w:pPr>
        <w:rPr>
          <w:sz w:val="20"/>
          <w:szCs w:val="20"/>
        </w:rPr>
      </w:pPr>
      <w:r w:rsidRPr="00E049C9">
        <w:rPr>
          <w:rFonts w:ascii="Times New Roman" w:hAnsi="Times New Roman" w:cs="Times New Roman"/>
          <w:sz w:val="20"/>
          <w:szCs w:val="20"/>
        </w:rPr>
        <w:t>8(84655) 22768</w:t>
      </w:r>
    </w:p>
    <w:sectPr w:rsidR="00967947" w:rsidRPr="00E049C9" w:rsidSect="00B90055">
      <w:headerReference w:type="default" r:id="rId8"/>
      <w:pgSz w:w="11900" w:h="16820"/>
      <w:pgMar w:top="1134" w:right="845" w:bottom="42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47" w:rsidRDefault="00967947" w:rsidP="00C04050">
      <w:r>
        <w:separator/>
      </w:r>
    </w:p>
  </w:endnote>
  <w:endnote w:type="continuationSeparator" w:id="0">
    <w:p w:rsidR="00967947" w:rsidRDefault="00967947" w:rsidP="00C0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47" w:rsidRDefault="00967947" w:rsidP="00C04050">
      <w:r>
        <w:separator/>
      </w:r>
    </w:p>
  </w:footnote>
  <w:footnote w:type="continuationSeparator" w:id="0">
    <w:p w:rsidR="00967947" w:rsidRDefault="00967947" w:rsidP="00C0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47" w:rsidRPr="00C04050" w:rsidRDefault="00967947">
    <w:pPr>
      <w:pStyle w:val="Head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18"/>
    <w:rsid w:val="00011B56"/>
    <w:rsid w:val="000273B6"/>
    <w:rsid w:val="00030341"/>
    <w:rsid w:val="00064FDA"/>
    <w:rsid w:val="00097B55"/>
    <w:rsid w:val="000E1203"/>
    <w:rsid w:val="000E1424"/>
    <w:rsid w:val="00112149"/>
    <w:rsid w:val="00183017"/>
    <w:rsid w:val="001D6901"/>
    <w:rsid w:val="001E123D"/>
    <w:rsid w:val="001E25E6"/>
    <w:rsid w:val="002108A1"/>
    <w:rsid w:val="00255ACC"/>
    <w:rsid w:val="00265B6C"/>
    <w:rsid w:val="00282B5D"/>
    <w:rsid w:val="002B1D1A"/>
    <w:rsid w:val="002F58F5"/>
    <w:rsid w:val="003456F4"/>
    <w:rsid w:val="00364F5E"/>
    <w:rsid w:val="003915A0"/>
    <w:rsid w:val="003A1C77"/>
    <w:rsid w:val="003B7F57"/>
    <w:rsid w:val="003C6ED9"/>
    <w:rsid w:val="004113A8"/>
    <w:rsid w:val="004541C0"/>
    <w:rsid w:val="00454FE0"/>
    <w:rsid w:val="004635F8"/>
    <w:rsid w:val="004A7506"/>
    <w:rsid w:val="004B1498"/>
    <w:rsid w:val="004B4259"/>
    <w:rsid w:val="004D12D0"/>
    <w:rsid w:val="00581DE4"/>
    <w:rsid w:val="005824DB"/>
    <w:rsid w:val="005829B2"/>
    <w:rsid w:val="00583E5F"/>
    <w:rsid w:val="00586DAA"/>
    <w:rsid w:val="00590EBD"/>
    <w:rsid w:val="005915D5"/>
    <w:rsid w:val="005B6ACB"/>
    <w:rsid w:val="005C4031"/>
    <w:rsid w:val="00623292"/>
    <w:rsid w:val="00626696"/>
    <w:rsid w:val="00627A92"/>
    <w:rsid w:val="00645A2E"/>
    <w:rsid w:val="00662626"/>
    <w:rsid w:val="0067238D"/>
    <w:rsid w:val="0067464A"/>
    <w:rsid w:val="006748A7"/>
    <w:rsid w:val="00674DAC"/>
    <w:rsid w:val="00675191"/>
    <w:rsid w:val="00684C6C"/>
    <w:rsid w:val="00695871"/>
    <w:rsid w:val="00695A3E"/>
    <w:rsid w:val="00703CB6"/>
    <w:rsid w:val="00704FE6"/>
    <w:rsid w:val="007321EC"/>
    <w:rsid w:val="007417F0"/>
    <w:rsid w:val="00743B4F"/>
    <w:rsid w:val="00757215"/>
    <w:rsid w:val="00770BAA"/>
    <w:rsid w:val="0077331B"/>
    <w:rsid w:val="00776E6F"/>
    <w:rsid w:val="007A08E4"/>
    <w:rsid w:val="007B1E88"/>
    <w:rsid w:val="007D1B7B"/>
    <w:rsid w:val="007D64A2"/>
    <w:rsid w:val="007E0E1C"/>
    <w:rsid w:val="007E3EBB"/>
    <w:rsid w:val="00807F51"/>
    <w:rsid w:val="00814730"/>
    <w:rsid w:val="00816903"/>
    <w:rsid w:val="00854BAF"/>
    <w:rsid w:val="00862452"/>
    <w:rsid w:val="00876B0B"/>
    <w:rsid w:val="008827A5"/>
    <w:rsid w:val="00891409"/>
    <w:rsid w:val="008B2770"/>
    <w:rsid w:val="008D1E20"/>
    <w:rsid w:val="009125D3"/>
    <w:rsid w:val="00926652"/>
    <w:rsid w:val="00931C07"/>
    <w:rsid w:val="00967947"/>
    <w:rsid w:val="00971733"/>
    <w:rsid w:val="00976645"/>
    <w:rsid w:val="00977EAC"/>
    <w:rsid w:val="009A512F"/>
    <w:rsid w:val="009C1412"/>
    <w:rsid w:val="009E772A"/>
    <w:rsid w:val="00A11433"/>
    <w:rsid w:val="00A176F0"/>
    <w:rsid w:val="00A210F9"/>
    <w:rsid w:val="00A40FDE"/>
    <w:rsid w:val="00A571B0"/>
    <w:rsid w:val="00A620F8"/>
    <w:rsid w:val="00A85AD8"/>
    <w:rsid w:val="00AA745A"/>
    <w:rsid w:val="00AC5D19"/>
    <w:rsid w:val="00AD52F0"/>
    <w:rsid w:val="00B32AB4"/>
    <w:rsid w:val="00B41B3A"/>
    <w:rsid w:val="00B54897"/>
    <w:rsid w:val="00B669FD"/>
    <w:rsid w:val="00B839CC"/>
    <w:rsid w:val="00B90055"/>
    <w:rsid w:val="00BD282C"/>
    <w:rsid w:val="00BF4048"/>
    <w:rsid w:val="00C04050"/>
    <w:rsid w:val="00C23AB1"/>
    <w:rsid w:val="00C325B1"/>
    <w:rsid w:val="00C40BEB"/>
    <w:rsid w:val="00C54373"/>
    <w:rsid w:val="00C549D8"/>
    <w:rsid w:val="00C56312"/>
    <w:rsid w:val="00C56BCD"/>
    <w:rsid w:val="00C674C4"/>
    <w:rsid w:val="00C823AB"/>
    <w:rsid w:val="00C82914"/>
    <w:rsid w:val="00C97202"/>
    <w:rsid w:val="00CB0792"/>
    <w:rsid w:val="00CB1D59"/>
    <w:rsid w:val="00CB2C08"/>
    <w:rsid w:val="00CB4504"/>
    <w:rsid w:val="00CC1F92"/>
    <w:rsid w:val="00CC48AC"/>
    <w:rsid w:val="00CE65C2"/>
    <w:rsid w:val="00CF1E82"/>
    <w:rsid w:val="00D0408B"/>
    <w:rsid w:val="00D357CF"/>
    <w:rsid w:val="00D465C0"/>
    <w:rsid w:val="00D72076"/>
    <w:rsid w:val="00D7582B"/>
    <w:rsid w:val="00DB1E23"/>
    <w:rsid w:val="00DB623E"/>
    <w:rsid w:val="00DD7E17"/>
    <w:rsid w:val="00E0189D"/>
    <w:rsid w:val="00E049C9"/>
    <w:rsid w:val="00E41251"/>
    <w:rsid w:val="00E427B5"/>
    <w:rsid w:val="00E8259F"/>
    <w:rsid w:val="00E958FB"/>
    <w:rsid w:val="00EA42E8"/>
    <w:rsid w:val="00EB592B"/>
    <w:rsid w:val="00EC508B"/>
    <w:rsid w:val="00ED79D1"/>
    <w:rsid w:val="00EE2996"/>
    <w:rsid w:val="00F00D2C"/>
    <w:rsid w:val="00F16E47"/>
    <w:rsid w:val="00F35400"/>
    <w:rsid w:val="00F40DD6"/>
    <w:rsid w:val="00F438CA"/>
    <w:rsid w:val="00F5160A"/>
    <w:rsid w:val="00F6561D"/>
    <w:rsid w:val="00F65718"/>
    <w:rsid w:val="00F947EA"/>
    <w:rsid w:val="00F96EC3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8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718"/>
    <w:pPr>
      <w:keepNext/>
      <w:widowControl/>
      <w:autoSpaceDE w:val="0"/>
      <w:autoSpaceDN w:val="0"/>
      <w:adjustRightInd w:val="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718"/>
    <w:pPr>
      <w:keepNext/>
      <w:widowControl/>
      <w:jc w:val="lef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C0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2C08"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F65718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F65718"/>
    <w:pPr>
      <w:ind w:left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2C08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F6571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F6571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2665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665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54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4BAF"/>
    <w:rPr>
      <w:rFonts w:ascii="Arial" w:hAnsi="Arial" w:cs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54BAF"/>
    <w:rPr>
      <w:b/>
      <w:bCs/>
    </w:rPr>
  </w:style>
  <w:style w:type="paragraph" w:customStyle="1" w:styleId="ConsPlusCell">
    <w:name w:val="ConsPlusCell"/>
    <w:uiPriority w:val="99"/>
    <w:rsid w:val="007B1E88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C04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050"/>
    <w:rPr>
      <w:rFonts w:ascii="Arial" w:hAnsi="Arial" w:cs="Arial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C04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050"/>
    <w:rPr>
      <w:rFonts w:ascii="Arial" w:hAnsi="Arial" w:cs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691</Words>
  <Characters>3939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3</cp:revision>
  <cp:lastPrinted>2023-04-18T08:09:00Z</cp:lastPrinted>
  <dcterms:created xsi:type="dcterms:W3CDTF">2024-02-01T12:15:00Z</dcterms:created>
  <dcterms:modified xsi:type="dcterms:W3CDTF">2024-02-02T04:25:00Z</dcterms:modified>
</cp:coreProperties>
</file>